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A9" w:rsidRPr="001E10C4" w:rsidRDefault="001E10C4" w:rsidP="009A77A9">
      <w:pPr>
        <w:pBdr>
          <w:bottom w:val="single" w:sz="4" w:space="1" w:color="auto"/>
        </w:pBdr>
        <w:spacing w:after="120"/>
        <w:contextualSpacing/>
        <w:rPr>
          <w:rFonts w:ascii="AgfaRotisSerif" w:hAnsi="AgfaRotisSerif"/>
          <w:b/>
        </w:rPr>
      </w:pPr>
      <w:r w:rsidRPr="001E10C4">
        <w:rPr>
          <w:rFonts w:ascii="AgfaRotisSerif" w:hAnsi="AgfaRotisSerif"/>
          <w:b/>
        </w:rPr>
        <w:t xml:space="preserve">Inhaltlicher </w:t>
      </w:r>
      <w:r w:rsidR="009A77A9" w:rsidRPr="001E10C4">
        <w:rPr>
          <w:rFonts w:ascii="AgfaRotisSerif" w:hAnsi="AgfaRotisSerif"/>
          <w:b/>
        </w:rPr>
        <w:t>Antrag</w:t>
      </w:r>
      <w:r w:rsidR="00BE1B0B">
        <w:rPr>
          <w:rFonts w:ascii="AgfaRotisSerif" w:hAnsi="AgfaRotisSerif"/>
          <w:b/>
        </w:rPr>
        <w:t xml:space="preserve"> –</w:t>
      </w:r>
      <w:r w:rsidRPr="001E10C4">
        <w:rPr>
          <w:rFonts w:ascii="AgfaRotisSerif" w:hAnsi="AgfaRotisSerif"/>
          <w:b/>
        </w:rPr>
        <w:t xml:space="preserve"> </w:t>
      </w:r>
      <w:r w:rsidR="00710016">
        <w:rPr>
          <w:rFonts w:ascii="AgfaRotisSerif" w:hAnsi="AgfaRotisSerif"/>
          <w:b/>
        </w:rPr>
        <w:t>Titel einfügen</w:t>
      </w:r>
    </w:p>
    <w:p w:rsidR="009A77A9" w:rsidRPr="001E10C4" w:rsidRDefault="009A77A9" w:rsidP="009A77A9">
      <w:pPr>
        <w:spacing w:after="120"/>
        <w:contextualSpacing/>
        <w:rPr>
          <w:rFonts w:ascii="AgfaRotisSerif" w:hAnsi="AgfaRotisSerif"/>
        </w:rPr>
      </w:pPr>
      <w:r w:rsidRPr="001E10C4">
        <w:rPr>
          <w:rFonts w:ascii="AgfaRotisSerif" w:hAnsi="AgfaRotisSerif"/>
        </w:rPr>
        <w:t>für die Landesdelegiertenversammlung des BUND Sachsen e.V.</w:t>
      </w:r>
    </w:p>
    <w:p w:rsidR="009A77A9" w:rsidRPr="001E10C4" w:rsidRDefault="009A77A9" w:rsidP="009A77A9">
      <w:pPr>
        <w:spacing w:after="120"/>
        <w:contextualSpacing/>
        <w:rPr>
          <w:rFonts w:ascii="AgfaRotisSerif" w:hAnsi="AgfaRotisSerif"/>
        </w:rPr>
      </w:pPr>
      <w:r w:rsidRPr="001E10C4">
        <w:rPr>
          <w:rFonts w:ascii="AgfaRotisSerif" w:hAnsi="AgfaRotisSerif"/>
        </w:rPr>
        <w:t xml:space="preserve">am </w:t>
      </w:r>
      <w:r w:rsidR="00710016">
        <w:rPr>
          <w:rFonts w:ascii="AgfaRotisSerif" w:hAnsi="AgfaRotisSerif"/>
        </w:rPr>
        <w:t>XX</w:t>
      </w:r>
      <w:r w:rsidRPr="001E10C4">
        <w:rPr>
          <w:rFonts w:ascii="AgfaRotisSerif" w:hAnsi="AgfaRotisSerif"/>
        </w:rPr>
        <w:t xml:space="preserve">. </w:t>
      </w:r>
      <w:r w:rsidR="00710016">
        <w:rPr>
          <w:rFonts w:ascii="AgfaRotisSerif" w:hAnsi="AgfaRotisSerif"/>
        </w:rPr>
        <w:t>Monat</w:t>
      </w:r>
      <w:r w:rsidRPr="001E10C4">
        <w:rPr>
          <w:rFonts w:ascii="AgfaRotisSerif" w:hAnsi="AgfaRotisSerif"/>
        </w:rPr>
        <w:t xml:space="preserve"> </w:t>
      </w:r>
      <w:r w:rsidR="00710016">
        <w:rPr>
          <w:rFonts w:ascii="AgfaRotisSerif" w:hAnsi="AgfaRotisSerif"/>
        </w:rPr>
        <w:t>JJJJ</w:t>
      </w:r>
      <w:r w:rsidRPr="001E10C4">
        <w:rPr>
          <w:rFonts w:ascii="AgfaRotisSerif" w:hAnsi="AgfaRotisSerif"/>
        </w:rPr>
        <w:t xml:space="preserve"> in </w:t>
      </w:r>
      <w:r w:rsidR="00710016">
        <w:rPr>
          <w:rFonts w:ascii="AgfaRotisSerif" w:hAnsi="AgfaRotisSerif"/>
        </w:rPr>
        <w:t>Ort</w:t>
      </w:r>
    </w:p>
    <w:p w:rsidR="009A77A9" w:rsidRPr="001E10C4" w:rsidRDefault="009A77A9" w:rsidP="009A77A9">
      <w:pPr>
        <w:spacing w:after="120"/>
        <w:contextualSpacing/>
        <w:rPr>
          <w:rFonts w:ascii="AgfaRotisSerif" w:hAnsi="AgfaRotisSerif"/>
        </w:rPr>
      </w:pPr>
      <w:r w:rsidRPr="001E10C4">
        <w:rPr>
          <w:rFonts w:ascii="AgfaRotisSerif" w:hAnsi="AgfaRotisSerif"/>
        </w:rPr>
        <w:t>um 10:00 Uhr bzw. 10:15 Uhr</w:t>
      </w:r>
    </w:p>
    <w:p w:rsidR="007A552E" w:rsidRPr="001E10C4" w:rsidRDefault="007A552E">
      <w:pPr>
        <w:rPr>
          <w:rFonts w:ascii="AgfaRotisSerif" w:hAnsi="AgfaRotisSerif"/>
        </w:rPr>
      </w:pPr>
    </w:p>
    <w:p w:rsidR="007A552E" w:rsidRPr="001E10C4" w:rsidRDefault="009A77A9">
      <w:pPr>
        <w:rPr>
          <w:rFonts w:ascii="AgfaRotisSerif" w:hAnsi="AgfaRotisSerif"/>
          <w:smallCaps/>
        </w:rPr>
      </w:pPr>
      <w:r w:rsidRPr="001E10C4">
        <w:rPr>
          <w:rFonts w:ascii="AgfaRotisSerif" w:hAnsi="AgfaRotisSerif"/>
        </w:rPr>
        <w:t>eingereicht vo</w:t>
      </w:r>
      <w:r w:rsidR="005231FC">
        <w:rPr>
          <w:rFonts w:ascii="AgfaRotisSerif" w:hAnsi="AgfaRotisSerif"/>
        </w:rPr>
        <w:t>n</w:t>
      </w:r>
      <w:r w:rsidR="00D72E82" w:rsidRPr="001E10C4">
        <w:rPr>
          <w:rFonts w:ascii="AgfaRotisSerif" w:hAnsi="AgfaRotisSerif"/>
          <w:smallCaps/>
        </w:rPr>
        <w:t>:</w:t>
      </w:r>
      <w:r w:rsidR="00D162FA" w:rsidRPr="001E10C4">
        <w:rPr>
          <w:rFonts w:ascii="AgfaRotisSerif" w:hAnsi="AgfaRotisSerif"/>
          <w:smallCaps/>
        </w:rPr>
        <w:t xml:space="preserve"> </w:t>
      </w:r>
    </w:p>
    <w:p w:rsidR="007A552E" w:rsidRPr="001E10C4" w:rsidRDefault="007A552E">
      <w:pPr>
        <w:rPr>
          <w:rFonts w:ascii="AgfaRotisSerif" w:hAnsi="AgfaRotisSerif"/>
        </w:rPr>
      </w:pPr>
    </w:p>
    <w:p w:rsidR="007A552E" w:rsidRPr="001E10C4" w:rsidRDefault="00D72E82">
      <w:pPr>
        <w:rPr>
          <w:rFonts w:ascii="AgfaRotisSerif" w:hAnsi="AgfaRotisSerif"/>
          <w:i/>
          <w:smallCaps/>
          <w:sz w:val="28"/>
          <w:szCs w:val="28"/>
          <w:u w:val="single"/>
        </w:rPr>
      </w:pPr>
      <w:r w:rsidRPr="001E10C4">
        <w:rPr>
          <w:rFonts w:ascii="AgfaRotisSerif" w:hAnsi="AgfaRotisSerif"/>
          <w:i/>
          <w:smallCaps/>
          <w:sz w:val="24"/>
          <w:szCs w:val="28"/>
          <w:u w:val="single"/>
        </w:rPr>
        <w:t>Antrag</w:t>
      </w:r>
      <w:r w:rsidRPr="001E10C4">
        <w:rPr>
          <w:rFonts w:ascii="AgfaRotisSerif" w:hAnsi="AgfaRotisSerif"/>
          <w:i/>
          <w:smallCaps/>
          <w:sz w:val="28"/>
          <w:szCs w:val="28"/>
          <w:u w:val="single"/>
        </w:rPr>
        <w:t>:</w:t>
      </w:r>
    </w:p>
    <w:p w:rsidR="00F6029C" w:rsidRPr="001E10C4" w:rsidRDefault="00710016" w:rsidP="0018738D">
      <w:pPr>
        <w:rPr>
          <w:rFonts w:ascii="AgfaRotisSerif" w:hAnsi="AgfaRotisSerif"/>
        </w:rPr>
      </w:pPr>
      <w:r>
        <w:rPr>
          <w:rFonts w:ascii="AgfaRotisSerif" w:hAnsi="AgfaRotisSerif"/>
        </w:rPr>
        <w:t>Hier wird der Antragstext eingefügt.</w:t>
      </w:r>
    </w:p>
    <w:p w:rsidR="00D162FA" w:rsidRPr="001E10C4" w:rsidRDefault="00D162FA" w:rsidP="00B937AF">
      <w:pPr>
        <w:rPr>
          <w:rFonts w:ascii="AgfaRotisSerif" w:hAnsi="AgfaRotisSerif"/>
        </w:rPr>
      </w:pPr>
    </w:p>
    <w:p w:rsidR="00EE577C" w:rsidRPr="001E10C4" w:rsidRDefault="00EE577C" w:rsidP="00B937AF">
      <w:pPr>
        <w:rPr>
          <w:rFonts w:ascii="AgfaRotisSerif" w:hAnsi="AgfaRotisSerif"/>
        </w:rPr>
      </w:pPr>
    </w:p>
    <w:p w:rsidR="007A552E" w:rsidRPr="001E10C4" w:rsidRDefault="00D72E82">
      <w:pPr>
        <w:rPr>
          <w:rFonts w:ascii="AgfaRotisSerif" w:hAnsi="AgfaRotisSerif"/>
          <w:i/>
          <w:smallCaps/>
          <w:sz w:val="28"/>
          <w:szCs w:val="28"/>
          <w:u w:val="single"/>
        </w:rPr>
      </w:pPr>
      <w:r w:rsidRPr="001E10C4">
        <w:rPr>
          <w:rFonts w:ascii="AgfaRotisSerif" w:hAnsi="AgfaRotisSerif"/>
          <w:i/>
          <w:smallCaps/>
          <w:sz w:val="24"/>
          <w:szCs w:val="28"/>
          <w:u w:val="single"/>
        </w:rPr>
        <w:t>Begründung</w:t>
      </w:r>
      <w:r w:rsidRPr="001E10C4">
        <w:rPr>
          <w:rFonts w:ascii="AgfaRotisSerif" w:hAnsi="AgfaRotisSerif"/>
          <w:i/>
          <w:smallCaps/>
          <w:sz w:val="28"/>
          <w:szCs w:val="28"/>
          <w:u w:val="single"/>
        </w:rPr>
        <w:t xml:space="preserve">: </w:t>
      </w:r>
    </w:p>
    <w:p w:rsidR="001E10C4" w:rsidRDefault="00710016">
      <w:pPr>
        <w:rPr>
          <w:rFonts w:ascii="AgfaRotisSerif" w:hAnsi="AgfaRotisSerif"/>
        </w:rPr>
      </w:pPr>
      <w:r>
        <w:rPr>
          <w:rFonts w:ascii="AgfaRotisSerif" w:hAnsi="AgfaRotisSerif"/>
        </w:rPr>
        <w:t>Hier wird die Begründung eingefügt</w:t>
      </w:r>
      <w:r w:rsidR="00EC1D6F" w:rsidRPr="001E10C4">
        <w:rPr>
          <w:rFonts w:ascii="AgfaRotisSerif" w:hAnsi="AgfaRotisSerif"/>
        </w:rPr>
        <w:t>.</w:t>
      </w:r>
    </w:p>
    <w:p w:rsidR="001E10C4" w:rsidRDefault="001E10C4">
      <w:pPr>
        <w:rPr>
          <w:rFonts w:ascii="AgfaRotisSerif" w:hAnsi="AgfaRotisSerif"/>
        </w:rPr>
      </w:pPr>
    </w:p>
    <w:p w:rsidR="001E10C4" w:rsidRDefault="001E10C4">
      <w:pPr>
        <w:rPr>
          <w:rFonts w:ascii="AgfaRotisSerif" w:hAnsi="AgfaRotisSerif"/>
        </w:rPr>
      </w:pPr>
    </w:p>
    <w:p w:rsidR="00C65F62" w:rsidRDefault="001E10C4">
      <w:pPr>
        <w:rPr>
          <w:rFonts w:ascii="AgfaRotisSerif" w:hAnsi="AgfaRotisSerif"/>
        </w:rPr>
      </w:pPr>
      <w:r w:rsidRPr="001E10C4">
        <w:rPr>
          <w:rFonts w:ascii="AgfaRotisSerif" w:hAnsi="AgfaRotisSerif"/>
          <w:b/>
        </w:rPr>
        <w:t>Antragsteller</w:t>
      </w:r>
      <w:r w:rsidR="005231FC">
        <w:rPr>
          <w:rFonts w:ascii="AgfaRotisSerif" w:hAnsi="AgfaRotisSerif"/>
          <w:b/>
        </w:rPr>
        <w:t>*in</w:t>
      </w:r>
      <w:bookmarkStart w:id="0" w:name="_GoBack"/>
      <w:bookmarkEnd w:id="0"/>
      <w:r w:rsidRPr="001E10C4">
        <w:rPr>
          <w:rFonts w:ascii="AgfaRotisSerif" w:hAnsi="AgfaRotisSerif"/>
          <w:b/>
        </w:rPr>
        <w:t>:</w:t>
      </w:r>
      <w:r>
        <w:rPr>
          <w:rFonts w:ascii="AgfaRotisSerif" w:hAnsi="AgfaRotisSerif"/>
        </w:rPr>
        <w:t xml:space="preserve"> </w:t>
      </w:r>
    </w:p>
    <w:p w:rsidR="001E10C4" w:rsidRPr="001E10C4" w:rsidRDefault="001E10C4">
      <w:pPr>
        <w:rPr>
          <w:rFonts w:ascii="AgfaRotisSerif" w:hAnsi="AgfaRotisSerif"/>
        </w:rPr>
      </w:pPr>
      <w:r w:rsidRPr="001E10C4">
        <w:rPr>
          <w:rFonts w:ascii="AgfaRotisSerif" w:hAnsi="AgfaRotisSerif"/>
          <w:b/>
        </w:rPr>
        <w:t>Eingereicht:</w:t>
      </w:r>
      <w:r>
        <w:rPr>
          <w:rFonts w:ascii="AgfaRotisSerif" w:hAnsi="AgfaRotisSerif"/>
        </w:rPr>
        <w:t xml:space="preserve"> </w:t>
      </w:r>
      <w:r w:rsidR="00710016">
        <w:rPr>
          <w:rFonts w:ascii="AgfaRotisSerif" w:hAnsi="AgfaRotisSerif"/>
        </w:rPr>
        <w:t>XX. Monat JJJJ</w:t>
      </w:r>
    </w:p>
    <w:sectPr w:rsidR="001E10C4" w:rsidRPr="001E10C4" w:rsidSect="00F54204">
      <w:headerReference w:type="default" r:id="rId7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FA" w:rsidRDefault="00276CFA">
      <w:r>
        <w:separator/>
      </w:r>
    </w:p>
  </w:endnote>
  <w:endnote w:type="continuationSeparator" w:id="0">
    <w:p w:rsidR="00276CFA" w:rsidRDefault="0027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erif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FA" w:rsidRDefault="00276CFA">
      <w:r>
        <w:rPr>
          <w:color w:val="000000"/>
        </w:rPr>
        <w:separator/>
      </w:r>
    </w:p>
  </w:footnote>
  <w:footnote w:type="continuationSeparator" w:id="0">
    <w:p w:rsidR="00276CFA" w:rsidRDefault="0027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04" w:rsidRDefault="00F54204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54204" w:rsidRDefault="00F542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305"/>
    <w:multiLevelType w:val="hybridMultilevel"/>
    <w:tmpl w:val="C994E064"/>
    <w:lvl w:ilvl="0" w:tplc="4AF27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15F"/>
    <w:multiLevelType w:val="hybridMultilevel"/>
    <w:tmpl w:val="21A88DA2"/>
    <w:lvl w:ilvl="0" w:tplc="EBBADC6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363D"/>
    <w:multiLevelType w:val="hybridMultilevel"/>
    <w:tmpl w:val="E6C846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2659A"/>
    <w:multiLevelType w:val="hybridMultilevel"/>
    <w:tmpl w:val="46022F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b6c7d34-c3ef-4f14-90c3-7a0b95191d63"/>
  </w:docVars>
  <w:rsids>
    <w:rsidRoot w:val="00F45DAE"/>
    <w:rsid w:val="00031819"/>
    <w:rsid w:val="00046698"/>
    <w:rsid w:val="00053F51"/>
    <w:rsid w:val="00057A54"/>
    <w:rsid w:val="00062DE4"/>
    <w:rsid w:val="00064062"/>
    <w:rsid w:val="00066C19"/>
    <w:rsid w:val="000B01EA"/>
    <w:rsid w:val="000E4112"/>
    <w:rsid w:val="000E78C0"/>
    <w:rsid w:val="0017053D"/>
    <w:rsid w:val="001813D4"/>
    <w:rsid w:val="0018738D"/>
    <w:rsid w:val="00196469"/>
    <w:rsid w:val="001D61DC"/>
    <w:rsid w:val="001E10C4"/>
    <w:rsid w:val="001E7087"/>
    <w:rsid w:val="0020077C"/>
    <w:rsid w:val="00213B7A"/>
    <w:rsid w:val="00223D9F"/>
    <w:rsid w:val="0022404B"/>
    <w:rsid w:val="00227D1B"/>
    <w:rsid w:val="00273065"/>
    <w:rsid w:val="00276CFA"/>
    <w:rsid w:val="002E54C3"/>
    <w:rsid w:val="002F41D8"/>
    <w:rsid w:val="00347A0A"/>
    <w:rsid w:val="003558DC"/>
    <w:rsid w:val="00371F9B"/>
    <w:rsid w:val="003C10B7"/>
    <w:rsid w:val="003C7C0F"/>
    <w:rsid w:val="003E3257"/>
    <w:rsid w:val="003F1DC6"/>
    <w:rsid w:val="003F5275"/>
    <w:rsid w:val="00403EFF"/>
    <w:rsid w:val="004274F3"/>
    <w:rsid w:val="0044178A"/>
    <w:rsid w:val="004563E6"/>
    <w:rsid w:val="004566B5"/>
    <w:rsid w:val="00465C5E"/>
    <w:rsid w:val="00472826"/>
    <w:rsid w:val="00474056"/>
    <w:rsid w:val="00484015"/>
    <w:rsid w:val="00487460"/>
    <w:rsid w:val="0049560F"/>
    <w:rsid w:val="005231FC"/>
    <w:rsid w:val="00542EF6"/>
    <w:rsid w:val="00572EC7"/>
    <w:rsid w:val="005A2A22"/>
    <w:rsid w:val="005E75BB"/>
    <w:rsid w:val="0064714A"/>
    <w:rsid w:val="00665DC9"/>
    <w:rsid w:val="00671018"/>
    <w:rsid w:val="006731BD"/>
    <w:rsid w:val="00685FE0"/>
    <w:rsid w:val="006A0000"/>
    <w:rsid w:val="006B0915"/>
    <w:rsid w:val="006C55CE"/>
    <w:rsid w:val="006E6548"/>
    <w:rsid w:val="00710016"/>
    <w:rsid w:val="007429CF"/>
    <w:rsid w:val="007444D2"/>
    <w:rsid w:val="007701D4"/>
    <w:rsid w:val="00793B7A"/>
    <w:rsid w:val="007A31FE"/>
    <w:rsid w:val="007A552E"/>
    <w:rsid w:val="007A7932"/>
    <w:rsid w:val="007D3C58"/>
    <w:rsid w:val="007E2DDF"/>
    <w:rsid w:val="008020C0"/>
    <w:rsid w:val="0080319D"/>
    <w:rsid w:val="008035DA"/>
    <w:rsid w:val="00804CF7"/>
    <w:rsid w:val="008276FA"/>
    <w:rsid w:val="008325BF"/>
    <w:rsid w:val="0085068A"/>
    <w:rsid w:val="00876375"/>
    <w:rsid w:val="00885932"/>
    <w:rsid w:val="008D04D3"/>
    <w:rsid w:val="008F27B1"/>
    <w:rsid w:val="009019B7"/>
    <w:rsid w:val="00914765"/>
    <w:rsid w:val="00940D74"/>
    <w:rsid w:val="009423C9"/>
    <w:rsid w:val="00990112"/>
    <w:rsid w:val="009A2C08"/>
    <w:rsid w:val="009A77A9"/>
    <w:rsid w:val="009B6E09"/>
    <w:rsid w:val="009F6FDF"/>
    <w:rsid w:val="00A10821"/>
    <w:rsid w:val="00A75BA2"/>
    <w:rsid w:val="00A82711"/>
    <w:rsid w:val="00AC33B5"/>
    <w:rsid w:val="00AC3D07"/>
    <w:rsid w:val="00AE73A5"/>
    <w:rsid w:val="00AF3792"/>
    <w:rsid w:val="00B32093"/>
    <w:rsid w:val="00B71875"/>
    <w:rsid w:val="00B84118"/>
    <w:rsid w:val="00B937AF"/>
    <w:rsid w:val="00BB245D"/>
    <w:rsid w:val="00BD4B8F"/>
    <w:rsid w:val="00BE1B0B"/>
    <w:rsid w:val="00BE2ECE"/>
    <w:rsid w:val="00BF1FC0"/>
    <w:rsid w:val="00C0190E"/>
    <w:rsid w:val="00C07C82"/>
    <w:rsid w:val="00C23571"/>
    <w:rsid w:val="00C264FF"/>
    <w:rsid w:val="00C65F62"/>
    <w:rsid w:val="00C80D3A"/>
    <w:rsid w:val="00C97B0C"/>
    <w:rsid w:val="00CB2AD8"/>
    <w:rsid w:val="00CD0273"/>
    <w:rsid w:val="00CD28EC"/>
    <w:rsid w:val="00CE0D1D"/>
    <w:rsid w:val="00D1279E"/>
    <w:rsid w:val="00D162FA"/>
    <w:rsid w:val="00D64BD1"/>
    <w:rsid w:val="00D72E82"/>
    <w:rsid w:val="00DB53E9"/>
    <w:rsid w:val="00DD1311"/>
    <w:rsid w:val="00E0171E"/>
    <w:rsid w:val="00E22950"/>
    <w:rsid w:val="00E45DEB"/>
    <w:rsid w:val="00E82551"/>
    <w:rsid w:val="00E95030"/>
    <w:rsid w:val="00EC0505"/>
    <w:rsid w:val="00EC1D6F"/>
    <w:rsid w:val="00ED6444"/>
    <w:rsid w:val="00EE11EF"/>
    <w:rsid w:val="00EE577C"/>
    <w:rsid w:val="00EF2FC1"/>
    <w:rsid w:val="00F124AD"/>
    <w:rsid w:val="00F16CC9"/>
    <w:rsid w:val="00F42EDC"/>
    <w:rsid w:val="00F45DAE"/>
    <w:rsid w:val="00F54204"/>
    <w:rsid w:val="00F6029C"/>
    <w:rsid w:val="00F610D2"/>
    <w:rsid w:val="00F62BB4"/>
    <w:rsid w:val="00F76CB5"/>
    <w:rsid w:val="00F94383"/>
    <w:rsid w:val="00FB4B20"/>
    <w:rsid w:val="00FD42D1"/>
    <w:rsid w:val="00FE0D98"/>
    <w:rsid w:val="00FF1B0C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AB0D"/>
  <w15:chartTrackingRefBased/>
  <w15:docId w15:val="{BEFA5FC9-7011-4CAC-8662-15E207E0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DAE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character" w:customStyle="1" w:styleId="highlight">
    <w:name w:val="highlight"/>
    <w:rsid w:val="00EE11EF"/>
  </w:style>
  <w:style w:type="paragraph" w:styleId="Kopfzeile">
    <w:name w:val="header"/>
    <w:basedOn w:val="Standard"/>
    <w:link w:val="KopfzeileZchn"/>
    <w:uiPriority w:val="99"/>
    <w:unhideWhenUsed/>
    <w:rsid w:val="00F54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5420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54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42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Jobs\BN\Dropbox\BUND%20LE\Vorlagen\Beschlussvorlage%20Vorstand%20BUND%20Regionalgruppe%20Leipz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Beschlussvorlage Vorstand BUND Regionalgruppe Leipzig.dotx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Aglaia Rasch</cp:lastModifiedBy>
  <cp:revision>4</cp:revision>
  <cp:lastPrinted>2015-02-28T22:58:00Z</cp:lastPrinted>
  <dcterms:created xsi:type="dcterms:W3CDTF">2022-02-27T16:14:00Z</dcterms:created>
  <dcterms:modified xsi:type="dcterms:W3CDTF">2022-02-27T16:27:00Z</dcterms:modified>
</cp:coreProperties>
</file>